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A9" w:rsidRDefault="00D03D11" w:rsidP="00EF2EA9">
      <w:pPr>
        <w:jc w:val="center"/>
        <w:rPr>
          <w:b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50E45" wp14:editId="00015C1D">
                <wp:simplePos x="0" y="0"/>
                <wp:positionH relativeFrom="page">
                  <wp:posOffset>1781175</wp:posOffset>
                </wp:positionH>
                <wp:positionV relativeFrom="page">
                  <wp:posOffset>169545</wp:posOffset>
                </wp:positionV>
                <wp:extent cx="4192270" cy="109156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926" w:rsidRDefault="00652926" w:rsidP="00652926">
                            <w:pPr>
                              <w:pStyle w:val="Sidhuvud"/>
                              <w:tabs>
                                <w:tab w:val="clear" w:pos="4536"/>
                                <w:tab w:val="left" w:pos="2340"/>
                                <w:tab w:val="left" w:pos="3960"/>
                                <w:tab w:val="left" w:pos="4500"/>
                              </w:tabs>
                              <w:jc w:val="center"/>
                            </w:pPr>
                            <w:r>
                              <w:t>SVERIGEFINSKA SKOLAN I BOTKYRKA</w:t>
                            </w:r>
                          </w:p>
                          <w:p w:rsidR="00652926" w:rsidRDefault="00652926" w:rsidP="00652926">
                            <w:pPr>
                              <w:pStyle w:val="Sidhuvud"/>
                              <w:tabs>
                                <w:tab w:val="clear" w:pos="4536"/>
                                <w:tab w:val="left" w:pos="2340"/>
                                <w:tab w:val="left" w:pos="3960"/>
                                <w:tab w:val="left" w:pos="4500"/>
                              </w:tabs>
                              <w:jc w:val="center"/>
                            </w:pPr>
                            <w:r>
                              <w:t>BOTKYRKAN RUOTSINSUOMALAINEN KOULU</w:t>
                            </w:r>
                          </w:p>
                          <w:p w:rsidR="00652926" w:rsidRPr="001E0A53" w:rsidRDefault="00652926" w:rsidP="00652926">
                            <w:pPr>
                              <w:pStyle w:val="Sidhuvud"/>
                              <w:tabs>
                                <w:tab w:val="clear" w:pos="4536"/>
                                <w:tab w:val="left" w:pos="829"/>
                                <w:tab w:val="left" w:pos="2340"/>
                                <w:tab w:val="left" w:pos="3960"/>
                                <w:tab w:val="left" w:pos="45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A53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tbildningsvägen 4, </w:t>
                            </w:r>
                            <w:r w:rsidRPr="001E0A53">
                              <w:rPr>
                                <w:sz w:val="20"/>
                                <w:szCs w:val="20"/>
                              </w:rPr>
                              <w:t>147 40 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umba</w:t>
                            </w:r>
                          </w:p>
                          <w:p w:rsidR="00652926" w:rsidRPr="001E0A53" w:rsidRDefault="00652926" w:rsidP="00652926">
                            <w:pPr>
                              <w:pStyle w:val="Sidhuvud"/>
                              <w:tabs>
                                <w:tab w:val="clear" w:pos="4536"/>
                                <w:tab w:val="left" w:pos="2340"/>
                                <w:tab w:val="left" w:pos="3960"/>
                                <w:tab w:val="left" w:pos="45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A53">
                              <w:rPr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08-530 386 75</w:t>
                            </w:r>
                          </w:p>
                          <w:p w:rsidR="00652926" w:rsidRPr="001E0A53" w:rsidRDefault="00652926" w:rsidP="00652926">
                            <w:pPr>
                              <w:pStyle w:val="Sidhuvud"/>
                              <w:tabs>
                                <w:tab w:val="clear" w:pos="4536"/>
                                <w:tab w:val="left" w:pos="2340"/>
                                <w:tab w:val="left" w:pos="3960"/>
                                <w:tab w:val="left" w:pos="450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A53">
                              <w:rPr>
                                <w:sz w:val="20"/>
                                <w:szCs w:val="20"/>
                              </w:rPr>
                              <w:t>www.sverigefinskaskolan.com</w:t>
                            </w:r>
                          </w:p>
                          <w:p w:rsidR="00DE175E" w:rsidRPr="00652926" w:rsidRDefault="00DE175E">
                            <w:pPr>
                              <w:pStyle w:val="Rubrik1"/>
                              <w:ind w:right="25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0.25pt;margin-top:13.35pt;width:330.1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2l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" filled="f" stroked="f">
                <v:textbox>
                  <w:txbxContent>
                    <w:p w:rsidR="00652926" w:rsidRDefault="00652926" w:rsidP="00652926">
                      <w:pPr>
                        <w:pStyle w:val="Sidhuvud"/>
                        <w:tabs>
                          <w:tab w:val="clear" w:pos="4536"/>
                          <w:tab w:val="left" w:pos="2340"/>
                          <w:tab w:val="left" w:pos="3960"/>
                          <w:tab w:val="left" w:pos="4500"/>
                        </w:tabs>
                        <w:jc w:val="center"/>
                      </w:pPr>
                      <w:r>
                        <w:t>SVERIGEFINSKA SKOLAN I BOTKYRKA</w:t>
                      </w:r>
                    </w:p>
                    <w:p w:rsidR="00652926" w:rsidRDefault="00652926" w:rsidP="00652926">
                      <w:pPr>
                        <w:pStyle w:val="Sidhuvud"/>
                        <w:tabs>
                          <w:tab w:val="clear" w:pos="4536"/>
                          <w:tab w:val="left" w:pos="2340"/>
                          <w:tab w:val="left" w:pos="3960"/>
                          <w:tab w:val="left" w:pos="4500"/>
                        </w:tabs>
                        <w:jc w:val="center"/>
                      </w:pPr>
                      <w:r>
                        <w:t>BOTKYRKAN RUOTSINSUOMALAINEN KOULU</w:t>
                      </w:r>
                    </w:p>
                    <w:p w:rsidR="00652926" w:rsidRPr="001E0A53" w:rsidRDefault="00652926" w:rsidP="00652926">
                      <w:pPr>
                        <w:pStyle w:val="Sidhuvud"/>
                        <w:tabs>
                          <w:tab w:val="clear" w:pos="4536"/>
                          <w:tab w:val="left" w:pos="829"/>
                          <w:tab w:val="left" w:pos="2340"/>
                          <w:tab w:val="left" w:pos="3960"/>
                          <w:tab w:val="left" w:pos="45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A53">
                        <w:rPr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sz w:val="20"/>
                          <w:szCs w:val="20"/>
                        </w:rPr>
                        <w:t xml:space="preserve">tbildningsvägen 4, </w:t>
                      </w:r>
                      <w:r w:rsidRPr="001E0A53">
                        <w:rPr>
                          <w:sz w:val="20"/>
                          <w:szCs w:val="20"/>
                        </w:rPr>
                        <w:t>147 40 T</w:t>
                      </w:r>
                      <w:r>
                        <w:rPr>
                          <w:sz w:val="20"/>
                          <w:szCs w:val="20"/>
                        </w:rPr>
                        <w:t>umba</w:t>
                      </w:r>
                    </w:p>
                    <w:p w:rsidR="00652926" w:rsidRPr="001E0A53" w:rsidRDefault="00652926" w:rsidP="00652926">
                      <w:pPr>
                        <w:pStyle w:val="Sidhuvud"/>
                        <w:tabs>
                          <w:tab w:val="clear" w:pos="4536"/>
                          <w:tab w:val="left" w:pos="2340"/>
                          <w:tab w:val="left" w:pos="3960"/>
                          <w:tab w:val="left" w:pos="45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A53">
                        <w:rPr>
                          <w:sz w:val="20"/>
                          <w:szCs w:val="20"/>
                        </w:rPr>
                        <w:t xml:space="preserve">TEL: </w:t>
                      </w:r>
                      <w:r>
                        <w:rPr>
                          <w:sz w:val="20"/>
                          <w:szCs w:val="20"/>
                        </w:rPr>
                        <w:t>08-530 386 75</w:t>
                      </w:r>
                    </w:p>
                    <w:p w:rsidR="00652926" w:rsidRPr="001E0A53" w:rsidRDefault="00652926" w:rsidP="00652926">
                      <w:pPr>
                        <w:pStyle w:val="Sidhuvud"/>
                        <w:tabs>
                          <w:tab w:val="clear" w:pos="4536"/>
                          <w:tab w:val="left" w:pos="2340"/>
                          <w:tab w:val="left" w:pos="3960"/>
                          <w:tab w:val="left" w:pos="450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1E0A53">
                        <w:rPr>
                          <w:sz w:val="20"/>
                          <w:szCs w:val="20"/>
                        </w:rPr>
                        <w:t>www.sverigefinskaskolan.com</w:t>
                      </w:r>
                    </w:p>
                    <w:p w:rsidR="00DE175E" w:rsidRPr="00652926" w:rsidRDefault="00DE175E">
                      <w:pPr>
                        <w:pStyle w:val="Rubrik1"/>
                        <w:ind w:right="25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92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A25C19" wp14:editId="08B41137">
                <wp:simplePos x="0" y="0"/>
                <wp:positionH relativeFrom="page">
                  <wp:posOffset>438150</wp:posOffset>
                </wp:positionH>
                <wp:positionV relativeFrom="page">
                  <wp:posOffset>438150</wp:posOffset>
                </wp:positionV>
                <wp:extent cx="45719" cy="104775"/>
                <wp:effectExtent l="57150" t="0" r="5016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5E" w:rsidRDefault="00DE1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.5pt;margin-top:34.5pt;width:3.6pt;height:8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" filled="f" stroked="f">
                <v:textbox>
                  <w:txbxContent>
                    <w:p w:rsidR="00DE175E" w:rsidRDefault="00DE175E"/>
                  </w:txbxContent>
                </v:textbox>
                <w10:wrap anchorx="page" anchory="page"/>
              </v:shape>
            </w:pict>
          </mc:Fallback>
        </mc:AlternateContent>
      </w:r>
      <w:r w:rsidR="00D33350">
        <w:rPr>
          <w:b/>
          <w:lang w:val="sv-SE"/>
        </w:rPr>
        <w:t>J</w:t>
      </w:r>
      <w:r w:rsidR="00A477D6" w:rsidRPr="00D33350">
        <w:rPr>
          <w:b/>
        </w:rPr>
        <w:t xml:space="preserve">ag </w:t>
      </w:r>
      <w:proofErr w:type="spellStart"/>
      <w:r w:rsidR="00A477D6" w:rsidRPr="00D33350">
        <w:rPr>
          <w:b/>
        </w:rPr>
        <w:t>anmäler</w:t>
      </w:r>
      <w:proofErr w:type="spellEnd"/>
      <w:r w:rsidR="00A477D6" w:rsidRPr="00D33350">
        <w:rPr>
          <w:b/>
        </w:rPr>
        <w:t xml:space="preserve"> mitt barn till </w:t>
      </w:r>
      <w:proofErr w:type="spellStart"/>
      <w:r w:rsidR="00A477D6" w:rsidRPr="00D33350">
        <w:rPr>
          <w:b/>
        </w:rPr>
        <w:t>Sverigefinska</w:t>
      </w:r>
      <w:proofErr w:type="spellEnd"/>
      <w:r w:rsidR="00A477D6" w:rsidRPr="00D33350">
        <w:rPr>
          <w:b/>
        </w:rPr>
        <w:t xml:space="preserve"> </w:t>
      </w:r>
      <w:proofErr w:type="spellStart"/>
      <w:r w:rsidR="00A477D6" w:rsidRPr="00D33350">
        <w:rPr>
          <w:b/>
        </w:rPr>
        <w:t>skolan</w:t>
      </w:r>
      <w:proofErr w:type="spellEnd"/>
      <w:r w:rsidR="00A477D6" w:rsidRPr="00D33350">
        <w:rPr>
          <w:b/>
        </w:rPr>
        <w:t xml:space="preserve"> </w:t>
      </w:r>
      <w:proofErr w:type="spellStart"/>
      <w:r w:rsidR="00A477D6" w:rsidRPr="00D33350">
        <w:rPr>
          <w:b/>
        </w:rPr>
        <w:t>i</w:t>
      </w:r>
      <w:proofErr w:type="spellEnd"/>
      <w:r w:rsidR="00A477D6" w:rsidRPr="00D33350">
        <w:rPr>
          <w:b/>
        </w:rPr>
        <w:t xml:space="preserve"> </w:t>
      </w:r>
      <w:proofErr w:type="spellStart"/>
      <w:r w:rsidR="00A477D6" w:rsidRPr="00D33350">
        <w:rPr>
          <w:b/>
        </w:rPr>
        <w:t>Botkyrka</w:t>
      </w:r>
      <w:proofErr w:type="spellEnd"/>
    </w:p>
    <w:p w:rsidR="00A477D6" w:rsidRPr="00D33350" w:rsidRDefault="00A477D6" w:rsidP="00EF2EA9">
      <w:pPr>
        <w:jc w:val="center"/>
        <w:rPr>
          <w:b/>
        </w:rPr>
      </w:pPr>
      <w:proofErr w:type="spellStart"/>
      <w:proofErr w:type="gramStart"/>
      <w:r w:rsidRPr="00D33350">
        <w:rPr>
          <w:b/>
        </w:rPr>
        <w:t>läsåret</w:t>
      </w:r>
      <w:proofErr w:type="spellEnd"/>
      <w:proofErr w:type="gramEnd"/>
      <w:r w:rsidRPr="00D33350">
        <w:rPr>
          <w:b/>
        </w:rPr>
        <w:t xml:space="preserve"> 20</w:t>
      </w:r>
      <w:r w:rsidRPr="00D3335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3350">
        <w:rPr>
          <w:b/>
        </w:rPr>
        <w:instrText xml:space="preserve"> FORMTEXT </w:instrText>
      </w:r>
      <w:r w:rsidRPr="00D33350">
        <w:rPr>
          <w:b/>
        </w:rPr>
      </w:r>
      <w:r w:rsidRPr="00D33350">
        <w:rPr>
          <w:b/>
        </w:rPr>
        <w:fldChar w:fldCharType="separate"/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</w:rPr>
        <w:fldChar w:fldCharType="end"/>
      </w:r>
      <w:bookmarkEnd w:id="0"/>
      <w:r w:rsidRPr="00D33350">
        <w:rPr>
          <w:b/>
        </w:rPr>
        <w:t>/20</w:t>
      </w:r>
      <w:r w:rsidRPr="00D3335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33350">
        <w:rPr>
          <w:b/>
        </w:rPr>
        <w:instrText xml:space="preserve"> FORMTEXT </w:instrText>
      </w:r>
      <w:r w:rsidRPr="00D33350">
        <w:rPr>
          <w:b/>
        </w:rPr>
      </w:r>
      <w:r w:rsidRPr="00D33350">
        <w:rPr>
          <w:b/>
        </w:rPr>
        <w:fldChar w:fldCharType="separate"/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  <w:noProof/>
        </w:rPr>
        <w:t> </w:t>
      </w:r>
      <w:r w:rsidRPr="00D33350">
        <w:rPr>
          <w:b/>
        </w:rPr>
        <w:fldChar w:fldCharType="end"/>
      </w:r>
      <w:bookmarkEnd w:id="1"/>
    </w:p>
    <w:tbl>
      <w:tblPr>
        <w:tblW w:w="10480" w:type="dxa"/>
        <w:jc w:val="center"/>
        <w:tblLook w:val="0000" w:firstRow="0" w:lastRow="0" w:firstColumn="0" w:lastColumn="0" w:noHBand="0" w:noVBand="0"/>
      </w:tblPr>
      <w:tblGrid>
        <w:gridCol w:w="488"/>
        <w:gridCol w:w="616"/>
        <w:gridCol w:w="1152"/>
        <w:gridCol w:w="154"/>
        <w:gridCol w:w="409"/>
        <w:gridCol w:w="147"/>
        <w:gridCol w:w="257"/>
        <w:gridCol w:w="178"/>
        <w:gridCol w:w="1154"/>
        <w:gridCol w:w="255"/>
        <w:gridCol w:w="558"/>
        <w:gridCol w:w="435"/>
        <w:gridCol w:w="988"/>
        <w:gridCol w:w="238"/>
        <w:gridCol w:w="631"/>
        <w:gridCol w:w="435"/>
        <w:gridCol w:w="2147"/>
        <w:gridCol w:w="21"/>
        <w:gridCol w:w="183"/>
        <w:gridCol w:w="34"/>
      </w:tblGrid>
      <w:tr w:rsidR="00DE175E" w:rsidTr="00A06C54">
        <w:trPr>
          <w:gridAfter w:val="3"/>
          <w:divId w:val="1940789989"/>
          <w:wAfter w:w="238" w:type="dxa"/>
          <w:trHeight w:val="432"/>
          <w:jc w:val="center"/>
        </w:trPr>
        <w:tc>
          <w:tcPr>
            <w:tcW w:w="2256" w:type="dxa"/>
            <w:gridSpan w:val="3"/>
            <w:shd w:val="clear" w:color="auto" w:fill="auto"/>
            <w:vAlign w:val="bottom"/>
          </w:tcPr>
          <w:p w:rsidR="00652926" w:rsidRDefault="00652926">
            <w:pPr>
              <w:pStyle w:val="Brdtext"/>
              <w:rPr>
                <w:lang w:bidi="en-US"/>
              </w:rPr>
            </w:pPr>
          </w:p>
          <w:p w:rsidR="00925613" w:rsidRDefault="00925613">
            <w:pPr>
              <w:pStyle w:val="Brdtext"/>
            </w:pPr>
          </w:p>
          <w:p w:rsidR="00DE175E" w:rsidRDefault="00652926">
            <w:pPr>
              <w:pStyle w:val="Brdtext"/>
              <w:rPr>
                <w:lang w:bidi="en-US"/>
              </w:rPr>
            </w:pPr>
            <w:proofErr w:type="spellStart"/>
            <w:r>
              <w:t>Barnets</w:t>
            </w:r>
            <w:proofErr w:type="spellEnd"/>
            <w:r>
              <w:t xml:space="preserve">/elevens </w:t>
            </w:r>
            <w:proofErr w:type="spellStart"/>
            <w:r>
              <w:t>namn</w:t>
            </w:r>
            <w:proofErr w:type="spellEnd"/>
          </w:p>
        </w:tc>
        <w:tc>
          <w:tcPr>
            <w:tcW w:w="7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175E" w:rsidRDefault="00DE175E">
            <w:pPr>
              <w:pStyle w:val="Flttext"/>
            </w:pPr>
          </w:p>
        </w:tc>
      </w:tr>
      <w:tr w:rsidR="00A06C54" w:rsidTr="00A06C54">
        <w:trPr>
          <w:gridAfter w:val="3"/>
          <w:divId w:val="1940789989"/>
          <w:wAfter w:w="238" w:type="dxa"/>
          <w:trHeight w:val="544"/>
          <w:jc w:val="center"/>
        </w:trPr>
        <w:tc>
          <w:tcPr>
            <w:tcW w:w="2410" w:type="dxa"/>
            <w:gridSpan w:val="4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  <w:r>
              <w:t>Pers.nr.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>
            <w:pPr>
              <w:pStyle w:val="Flttext"/>
            </w:pPr>
          </w:p>
        </w:tc>
        <w:tc>
          <w:tcPr>
            <w:tcW w:w="1981" w:type="dxa"/>
            <w:gridSpan w:val="3"/>
            <w:shd w:val="clear" w:color="auto" w:fill="auto"/>
            <w:vAlign w:val="bottom"/>
          </w:tcPr>
          <w:p w:rsidR="00A06C54" w:rsidRDefault="00A06C54" w:rsidP="00A06C54">
            <w:pPr>
              <w:pStyle w:val="Brdtext"/>
              <w:rPr>
                <w:lang w:bidi="en-US"/>
              </w:rPr>
            </w:pPr>
            <w:r>
              <w:rPr>
                <w:lang w:bidi="en-US"/>
              </w:rPr>
              <w:t xml:space="preserve">        </w:t>
            </w:r>
            <w:proofErr w:type="spellStart"/>
            <w:r>
              <w:rPr>
                <w:lang w:bidi="en-US"/>
              </w:rPr>
              <w:t>Vårdnadshavare</w:t>
            </w:r>
            <w:proofErr w:type="spellEnd"/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A96646">
            <w:pPr>
              <w:pStyle w:val="Flttext"/>
            </w:pPr>
          </w:p>
        </w:tc>
      </w:tr>
      <w:tr w:rsidR="00A06C54" w:rsidTr="00A06C54">
        <w:trPr>
          <w:gridAfter w:val="11"/>
          <w:divId w:val="1940789989"/>
          <w:wAfter w:w="5925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 w:rsidP="005368E2">
            <w:pPr>
              <w:pStyle w:val="Kryssruta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 w:rsidP="005368E2">
            <w:pPr>
              <w:pStyle w:val="Kryssruta"/>
            </w:pPr>
          </w:p>
        </w:tc>
        <w:tc>
          <w:tcPr>
            <w:tcW w:w="3451" w:type="dxa"/>
            <w:gridSpan w:val="7"/>
            <w:vAlign w:val="bottom"/>
          </w:tcPr>
          <w:p w:rsidR="00A06C54" w:rsidRDefault="00A06C54" w:rsidP="00A96646">
            <w:pPr>
              <w:pStyle w:val="Flttext"/>
            </w:pPr>
          </w:p>
        </w:tc>
      </w:tr>
      <w:tr w:rsidR="00A06C54" w:rsidTr="000D0D3A">
        <w:trPr>
          <w:divId w:val="1940789989"/>
          <w:trHeight w:val="432"/>
          <w:jc w:val="center"/>
        </w:trPr>
        <w:tc>
          <w:tcPr>
            <w:tcW w:w="2819" w:type="dxa"/>
            <w:gridSpan w:val="5"/>
            <w:shd w:val="clear" w:color="auto" w:fill="auto"/>
            <w:vAlign w:val="bottom"/>
          </w:tcPr>
          <w:p w:rsidR="00A06C54" w:rsidRDefault="00A06C54" w:rsidP="00925613">
            <w:pPr>
              <w:pStyle w:val="Brdtext"/>
              <w:rPr>
                <w:lang w:bidi="en-US"/>
              </w:rPr>
            </w:pPr>
            <w:proofErr w:type="spellStart"/>
            <w:r>
              <w:t>Adress</w:t>
            </w:r>
            <w:proofErr w:type="spellEnd"/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0D3A" w:rsidRPr="000D0D3A" w:rsidRDefault="000D0D3A" w:rsidP="000D0D3A">
            <w:pPr>
              <w:pStyle w:val="Flttext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C54" w:rsidRDefault="00A06C54" w:rsidP="005368E2">
            <w:pPr>
              <w:pStyle w:val="Brdtext"/>
              <w:rPr>
                <w:lang w:bidi="en-US"/>
              </w:rPr>
            </w:pPr>
          </w:p>
        </w:tc>
        <w:tc>
          <w:tcPr>
            <w:tcW w:w="3451" w:type="dxa"/>
            <w:gridSpan w:val="6"/>
            <w:vAlign w:val="bottom"/>
          </w:tcPr>
          <w:p w:rsidR="00A06C54" w:rsidRDefault="00A06C54" w:rsidP="00A96646">
            <w:pPr>
              <w:pStyle w:val="Flttext"/>
            </w:pPr>
          </w:p>
        </w:tc>
      </w:tr>
      <w:tr w:rsidR="00A06C54" w:rsidTr="00A06C54">
        <w:trPr>
          <w:gridAfter w:val="18"/>
          <w:divId w:val="1940789989"/>
          <w:wAfter w:w="9376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 w:rsidP="00D33350">
            <w:pPr>
              <w:pStyle w:val="Kryssruta"/>
              <w:jc w:val="left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 w:rsidP="005368E2">
            <w:pPr>
              <w:pStyle w:val="Kryssruta"/>
            </w:pPr>
          </w:p>
        </w:tc>
      </w:tr>
      <w:tr w:rsidR="00A06C54" w:rsidTr="00A06C54">
        <w:trPr>
          <w:gridAfter w:val="6"/>
          <w:divId w:val="1940789989"/>
          <w:wAfter w:w="3451" w:type="dxa"/>
          <w:trHeight w:val="432"/>
          <w:jc w:val="center"/>
        </w:trPr>
        <w:tc>
          <w:tcPr>
            <w:tcW w:w="2819" w:type="dxa"/>
            <w:gridSpan w:val="5"/>
            <w:shd w:val="clear" w:color="auto" w:fill="auto"/>
            <w:vAlign w:val="bottom"/>
          </w:tcPr>
          <w:p w:rsidR="00A06C54" w:rsidRDefault="00A06C54" w:rsidP="005368E2">
            <w:pPr>
              <w:pStyle w:val="Brdtext"/>
              <w:rPr>
                <w:lang w:bidi="en-US"/>
              </w:rPr>
            </w:pPr>
            <w:proofErr w:type="spellStart"/>
            <w:r>
              <w:t>Telefon</w:t>
            </w:r>
            <w:proofErr w:type="spellEnd"/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5368E2">
            <w:pPr>
              <w:pStyle w:val="Flttext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C54" w:rsidRDefault="00A06C54" w:rsidP="005368E2">
            <w:pPr>
              <w:pStyle w:val="Brdtext"/>
              <w:rPr>
                <w:lang w:bidi="en-US"/>
              </w:rPr>
            </w:pPr>
          </w:p>
        </w:tc>
      </w:tr>
      <w:tr w:rsidR="00A06C54" w:rsidTr="00A06C54">
        <w:trPr>
          <w:gridAfter w:val="18"/>
          <w:divId w:val="1940789989"/>
          <w:wAfter w:w="9376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 w:rsidP="00D33350">
            <w:pPr>
              <w:pStyle w:val="Kryssruta"/>
              <w:jc w:val="left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 w:rsidP="005368E2">
            <w:pPr>
              <w:pStyle w:val="Kryssruta"/>
            </w:pPr>
          </w:p>
        </w:tc>
      </w:tr>
      <w:tr w:rsidR="00A06C54" w:rsidTr="00A06C54">
        <w:trPr>
          <w:gridAfter w:val="6"/>
          <w:divId w:val="1940789989"/>
          <w:wAfter w:w="3451" w:type="dxa"/>
          <w:trHeight w:val="432"/>
          <w:jc w:val="center"/>
        </w:trPr>
        <w:tc>
          <w:tcPr>
            <w:tcW w:w="2819" w:type="dxa"/>
            <w:gridSpan w:val="5"/>
            <w:shd w:val="clear" w:color="auto" w:fill="auto"/>
            <w:vAlign w:val="bottom"/>
          </w:tcPr>
          <w:p w:rsidR="00A06C54" w:rsidRDefault="00A06C54" w:rsidP="005368E2">
            <w:pPr>
              <w:pStyle w:val="Brdtext"/>
              <w:rPr>
                <w:lang w:bidi="en-US"/>
              </w:rPr>
            </w:pPr>
            <w:r>
              <w:t>E-mail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5368E2">
            <w:pPr>
              <w:pStyle w:val="Flttext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C54" w:rsidRDefault="00A06C54" w:rsidP="005368E2">
            <w:pPr>
              <w:pStyle w:val="Brdtext"/>
              <w:rPr>
                <w:lang w:bidi="en-US"/>
              </w:rPr>
            </w:pPr>
          </w:p>
        </w:tc>
      </w:tr>
      <w:tr w:rsidR="00A06C54" w:rsidTr="00A06C54">
        <w:trPr>
          <w:gridAfter w:val="3"/>
          <w:divId w:val="1940789989"/>
          <w:wAfter w:w="238" w:type="dxa"/>
          <w:trHeight w:val="432"/>
          <w:jc w:val="center"/>
        </w:trPr>
        <w:tc>
          <w:tcPr>
            <w:tcW w:w="10242" w:type="dxa"/>
            <w:gridSpan w:val="17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</w:p>
          <w:p w:rsidR="00A06C54" w:rsidRDefault="00A06C54">
            <w:pPr>
              <w:pStyle w:val="Brdtext"/>
              <w:rPr>
                <w:lang w:bidi="en-US"/>
              </w:rPr>
            </w:pPr>
          </w:p>
          <w:p w:rsidR="00A06C54" w:rsidRDefault="00A06C54">
            <w:pPr>
              <w:pStyle w:val="Brdtext"/>
              <w:rPr>
                <w:lang w:bidi="en-US"/>
              </w:rPr>
            </w:pPr>
            <w:r>
              <w:rPr>
                <w:lang w:bidi="en-US"/>
              </w:rPr>
              <w:t xml:space="preserve">Jag </w:t>
            </w:r>
            <w:proofErr w:type="spellStart"/>
            <w:r>
              <w:rPr>
                <w:lang w:bidi="en-US"/>
              </w:rPr>
              <w:t>vill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anmäla</w:t>
            </w:r>
            <w:proofErr w:type="spellEnd"/>
            <w:r>
              <w:rPr>
                <w:lang w:bidi="en-US"/>
              </w:rPr>
              <w:t xml:space="preserve"> mitt barn till</w:t>
            </w:r>
          </w:p>
        </w:tc>
      </w:tr>
      <w:tr w:rsidR="00A06C54" w:rsidTr="00A06C54">
        <w:trPr>
          <w:gridAfter w:val="2"/>
          <w:divId w:val="1940789989"/>
          <w:wAfter w:w="217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2" w:type="dxa"/>
            <w:gridSpan w:val="4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Förskola</w:t>
            </w:r>
            <w:proofErr w:type="spellEnd"/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967" w:type="dxa"/>
            <w:gridSpan w:val="3"/>
            <w:shd w:val="clear" w:color="auto" w:fill="auto"/>
            <w:vAlign w:val="bottom"/>
          </w:tcPr>
          <w:p w:rsidR="00FD7B6B" w:rsidRDefault="00A06C54">
            <w:pPr>
              <w:pStyle w:val="Brdtex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Förskoleklass</w:t>
            </w:r>
            <w:proofErr w:type="spellEnd"/>
            <w:r>
              <w:rPr>
                <w:lang w:bidi="en-US"/>
              </w:rPr>
              <w:t xml:space="preserve"> </w:t>
            </w:r>
          </w:p>
          <w:p w:rsidR="00A06C54" w:rsidRDefault="00A06C54">
            <w:pPr>
              <w:pStyle w:val="Brdtext"/>
              <w:rPr>
                <w:lang w:bidi="en-US"/>
              </w:rPr>
            </w:pPr>
            <w:r>
              <w:rPr>
                <w:lang w:bidi="en-US"/>
              </w:rPr>
              <w:t>(6-årsverksamhet</w:t>
            </w:r>
            <w:r w:rsidR="00FD7B6B">
              <w:rPr>
                <w:lang w:bidi="en-US"/>
              </w:rPr>
              <w:t>)</w:t>
            </w:r>
          </w:p>
        </w:tc>
        <w:tc>
          <w:tcPr>
            <w:tcW w:w="435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57" w:type="dxa"/>
            <w:gridSpan w:val="3"/>
            <w:shd w:val="clear" w:color="auto" w:fill="auto"/>
            <w:vAlign w:val="bottom"/>
          </w:tcPr>
          <w:p w:rsidR="00A06C54" w:rsidRDefault="00A06C54" w:rsidP="00925613">
            <w:pPr>
              <w:pStyle w:val="Brdtex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Klass</w:t>
            </w:r>
            <w:proofErr w:type="spellEnd"/>
            <w:r>
              <w:rPr>
                <w:lang w:bidi="en-US"/>
              </w:rPr>
              <w:t xml:space="preserve">, </w:t>
            </w:r>
            <w:proofErr w:type="spellStart"/>
            <w:r>
              <w:rPr>
                <w:lang w:bidi="en-US"/>
              </w:rPr>
              <w:t>åk</w:t>
            </w:r>
            <w:proofErr w:type="spellEnd"/>
            <w:r>
              <w:rPr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lang w:bidi="en-US"/>
              </w:rPr>
              <w:instrText xml:space="preserve"> FORMTEXT </w:instrText>
            </w:r>
            <w:r>
              <w:rPr>
                <w:lang w:bidi="en-US"/>
              </w:rPr>
            </w:r>
            <w:r>
              <w:rPr>
                <w:lang w:bidi="en-US"/>
              </w:rPr>
              <w:fldChar w:fldCharType="separate"/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noProof/>
                <w:lang w:bidi="en-US"/>
              </w:rPr>
              <w:t> </w:t>
            </w:r>
            <w:r>
              <w:rPr>
                <w:lang w:bidi="en-US"/>
              </w:rPr>
              <w:fldChar w:fldCharType="end"/>
            </w:r>
            <w:bookmarkEnd w:id="5"/>
          </w:p>
        </w:tc>
        <w:tc>
          <w:tcPr>
            <w:tcW w:w="435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168" w:type="dxa"/>
            <w:gridSpan w:val="2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Fritidshem</w:t>
            </w:r>
            <w:proofErr w:type="spellEnd"/>
          </w:p>
        </w:tc>
      </w:tr>
      <w:tr w:rsidR="00A06C54" w:rsidTr="00A06C54">
        <w:trPr>
          <w:gridAfter w:val="18"/>
          <w:divId w:val="1940789989"/>
          <w:wAfter w:w="9376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</w:p>
        </w:tc>
      </w:tr>
      <w:tr w:rsidR="00A06C54" w:rsidTr="00A06C54">
        <w:trPr>
          <w:gridAfter w:val="6"/>
          <w:divId w:val="1940789989"/>
          <w:wAfter w:w="3451" w:type="dxa"/>
          <w:trHeight w:val="432"/>
          <w:jc w:val="center"/>
        </w:trPr>
        <w:tc>
          <w:tcPr>
            <w:tcW w:w="2819" w:type="dxa"/>
            <w:gridSpan w:val="5"/>
            <w:shd w:val="clear" w:color="auto" w:fill="auto"/>
            <w:vAlign w:val="bottom"/>
          </w:tcPr>
          <w:p w:rsidR="00A06C54" w:rsidRDefault="00A06C54" w:rsidP="00B946F1">
            <w:pPr>
              <w:pStyle w:val="Brdtext"/>
              <w:rPr>
                <w:lang w:bidi="en-US"/>
              </w:rPr>
            </w:pPr>
            <w:r>
              <w:t xml:space="preserve">Vi </w:t>
            </w:r>
            <w:proofErr w:type="spellStart"/>
            <w:r>
              <w:t>behöver</w:t>
            </w:r>
            <w:proofErr w:type="spellEnd"/>
            <w:r>
              <w:t xml:space="preserve"> </w:t>
            </w:r>
            <w:proofErr w:type="spellStart"/>
            <w:r>
              <w:t>skolplats</w:t>
            </w:r>
            <w:proofErr w:type="spellEnd"/>
            <w:r>
              <w:t xml:space="preserve"> </w:t>
            </w:r>
            <w:proofErr w:type="spellStart"/>
            <w:r>
              <w:t>från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med</w:t>
            </w:r>
            <w:r>
              <w:rPr>
                <w:lang w:bidi="en-US"/>
              </w:rPr>
              <w:t>:</w:t>
            </w:r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>
            <w:pPr>
              <w:pStyle w:val="Flttext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</w:p>
        </w:tc>
      </w:tr>
      <w:tr w:rsidR="00A06C54" w:rsidTr="00A06C54">
        <w:trPr>
          <w:gridAfter w:val="6"/>
          <w:divId w:val="1940789989"/>
          <w:wAfter w:w="3451" w:type="dxa"/>
          <w:trHeight w:val="432"/>
          <w:jc w:val="center"/>
        </w:trPr>
        <w:tc>
          <w:tcPr>
            <w:tcW w:w="2819" w:type="dxa"/>
            <w:gridSpan w:val="5"/>
            <w:shd w:val="clear" w:color="auto" w:fill="auto"/>
            <w:vAlign w:val="bottom"/>
          </w:tcPr>
          <w:p w:rsidR="00A06C54" w:rsidRDefault="00A06C54" w:rsidP="00BC3A13">
            <w:pPr>
              <w:rPr>
                <w:sz w:val="19"/>
                <w:szCs w:val="19"/>
              </w:rPr>
            </w:pPr>
          </w:p>
          <w:p w:rsidR="00A06C54" w:rsidRDefault="00A06C54" w:rsidP="00BC3A13">
            <w:pPr>
              <w:rPr>
                <w:sz w:val="19"/>
                <w:szCs w:val="19"/>
              </w:rPr>
            </w:pPr>
          </w:p>
          <w:p w:rsidR="00A06C54" w:rsidRPr="00BC3A13" w:rsidRDefault="00A06C54" w:rsidP="00BC3A13">
            <w:pPr>
              <w:rPr>
                <w:sz w:val="19"/>
                <w:szCs w:val="19"/>
              </w:rPr>
            </w:pPr>
            <w:r w:rsidRPr="00BC3A13">
              <w:rPr>
                <w:sz w:val="19"/>
                <w:szCs w:val="19"/>
              </w:rPr>
              <w:t xml:space="preserve">Information </w:t>
            </w:r>
            <w:proofErr w:type="spellStart"/>
            <w:r w:rsidRPr="00BC3A13">
              <w:rPr>
                <w:sz w:val="19"/>
                <w:szCs w:val="19"/>
              </w:rPr>
              <w:t>som</w:t>
            </w:r>
            <w:proofErr w:type="spellEnd"/>
            <w:r w:rsidRPr="00BC3A13">
              <w:rPr>
                <w:sz w:val="19"/>
                <w:szCs w:val="19"/>
              </w:rPr>
              <w:t xml:space="preserve"> </w:t>
            </w:r>
            <w:proofErr w:type="spellStart"/>
            <w:r w:rsidRPr="00BC3A13">
              <w:rPr>
                <w:sz w:val="19"/>
                <w:szCs w:val="19"/>
              </w:rPr>
              <w:t>är</w:t>
            </w:r>
            <w:proofErr w:type="spellEnd"/>
            <w:r w:rsidRPr="00BC3A13">
              <w:rPr>
                <w:sz w:val="19"/>
                <w:szCs w:val="19"/>
              </w:rPr>
              <w:t xml:space="preserve"> </w:t>
            </w:r>
            <w:proofErr w:type="spellStart"/>
            <w:r w:rsidRPr="00BC3A13">
              <w:rPr>
                <w:sz w:val="19"/>
                <w:szCs w:val="19"/>
              </w:rPr>
              <w:t>viktigt</w:t>
            </w:r>
            <w:proofErr w:type="spellEnd"/>
            <w:r w:rsidRPr="00BC3A13">
              <w:rPr>
                <w:sz w:val="19"/>
                <w:szCs w:val="19"/>
              </w:rPr>
              <w:t xml:space="preserve"> </w:t>
            </w:r>
            <w:proofErr w:type="spellStart"/>
            <w:r w:rsidRPr="00BC3A13">
              <w:rPr>
                <w:sz w:val="19"/>
                <w:szCs w:val="19"/>
              </w:rPr>
              <w:t>för</w:t>
            </w:r>
            <w:proofErr w:type="spellEnd"/>
            <w:r w:rsidRPr="00BC3A13">
              <w:rPr>
                <w:sz w:val="19"/>
                <w:szCs w:val="19"/>
              </w:rPr>
              <w:t xml:space="preserve"> </w:t>
            </w:r>
            <w:proofErr w:type="spellStart"/>
            <w:r w:rsidRPr="00BC3A13">
              <w:rPr>
                <w:sz w:val="19"/>
                <w:szCs w:val="19"/>
              </w:rPr>
              <w:t>barnets</w:t>
            </w:r>
            <w:proofErr w:type="spellEnd"/>
            <w:r w:rsidRPr="00BC3A13">
              <w:rPr>
                <w:sz w:val="19"/>
                <w:szCs w:val="19"/>
              </w:rPr>
              <w:t xml:space="preserve"> </w:t>
            </w:r>
            <w:proofErr w:type="spellStart"/>
            <w:r w:rsidRPr="00BC3A13">
              <w:rPr>
                <w:sz w:val="19"/>
                <w:szCs w:val="19"/>
              </w:rPr>
              <w:t>skolgång</w:t>
            </w:r>
            <w:proofErr w:type="spellEnd"/>
            <w:r w:rsidRPr="00BC3A13">
              <w:rPr>
                <w:sz w:val="19"/>
                <w:szCs w:val="19"/>
              </w:rPr>
              <w:t>:</w:t>
            </w:r>
          </w:p>
          <w:p w:rsidR="00A06C54" w:rsidRDefault="00A06C54" w:rsidP="00B946F1">
            <w:pPr>
              <w:pStyle w:val="Brdtext"/>
            </w:pPr>
          </w:p>
        </w:tc>
        <w:tc>
          <w:tcPr>
            <w:tcW w:w="3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>
            <w:pPr>
              <w:pStyle w:val="Flttext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</w:p>
        </w:tc>
      </w:tr>
      <w:tr w:rsidR="00A06C54" w:rsidTr="00A06C54">
        <w:trPr>
          <w:gridAfter w:val="3"/>
          <w:divId w:val="1940789989"/>
          <w:wAfter w:w="238" w:type="dxa"/>
          <w:trHeight w:val="1152"/>
          <w:jc w:val="center"/>
        </w:trPr>
        <w:tc>
          <w:tcPr>
            <w:tcW w:w="10242" w:type="dxa"/>
            <w:gridSpan w:val="17"/>
            <w:shd w:val="clear" w:color="auto" w:fill="auto"/>
          </w:tcPr>
          <w:p w:rsidR="00A06C54" w:rsidRPr="00BC3A13" w:rsidRDefault="00A06C54" w:rsidP="00BC3A13">
            <w:pPr>
              <w:rPr>
                <w:lang w:bidi="en-US"/>
              </w:rPr>
            </w:pPr>
          </w:p>
        </w:tc>
      </w:tr>
      <w:tr w:rsidR="00A06C54" w:rsidTr="00A06C54">
        <w:trPr>
          <w:gridAfter w:val="2"/>
          <w:divId w:val="1940789989"/>
          <w:wAfter w:w="217" w:type="dxa"/>
          <w:trHeight w:val="432"/>
          <w:jc w:val="center"/>
        </w:trPr>
        <w:tc>
          <w:tcPr>
            <w:tcW w:w="7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5368E2">
            <w:pPr>
              <w:pStyle w:val="Flttext"/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5368E2">
            <w:pPr>
              <w:pStyle w:val="Flttext"/>
            </w:pPr>
          </w:p>
        </w:tc>
      </w:tr>
      <w:tr w:rsidR="00A06C54" w:rsidTr="00A06C54">
        <w:trPr>
          <w:gridAfter w:val="2"/>
          <w:divId w:val="1940789989"/>
          <w:wAfter w:w="217" w:type="dxa"/>
          <w:trHeight w:val="144"/>
          <w:jc w:val="center"/>
        </w:trPr>
        <w:tc>
          <w:tcPr>
            <w:tcW w:w="7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06C54" w:rsidRPr="000B2D02" w:rsidRDefault="00A06C54" w:rsidP="005368E2">
            <w:pPr>
              <w:pStyle w:val="Brdtext2"/>
              <w:rPr>
                <w:sz w:val="19"/>
                <w:szCs w:val="19"/>
                <w:lang w:bidi="en-US"/>
              </w:rPr>
            </w:pPr>
            <w:proofErr w:type="spellStart"/>
            <w:r w:rsidRPr="000B2D02">
              <w:rPr>
                <w:sz w:val="19"/>
                <w:szCs w:val="19"/>
                <w:lang w:bidi="en-US"/>
              </w:rPr>
              <w:t>Vårdnadshavarens</w:t>
            </w:r>
            <w:proofErr w:type="spellEnd"/>
            <w:r w:rsidRPr="000B2D02">
              <w:rPr>
                <w:sz w:val="19"/>
                <w:szCs w:val="19"/>
                <w:lang w:bidi="en-US"/>
              </w:rPr>
              <w:t xml:space="preserve">  </w:t>
            </w:r>
            <w:proofErr w:type="spellStart"/>
            <w:r w:rsidRPr="000B2D02">
              <w:rPr>
                <w:sz w:val="19"/>
                <w:szCs w:val="19"/>
                <w:lang w:bidi="en-US"/>
              </w:rPr>
              <w:t>underskrift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(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eller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undertecknas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vid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första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besöket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>)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06C54" w:rsidRPr="000B2D02" w:rsidRDefault="00A06C54" w:rsidP="005368E2">
            <w:pPr>
              <w:pStyle w:val="Brdtext2"/>
              <w:rPr>
                <w:b/>
                <w:sz w:val="19"/>
                <w:szCs w:val="19"/>
                <w:lang w:bidi="en-US"/>
              </w:rPr>
            </w:pPr>
            <w:r w:rsidRPr="000B2D02">
              <w:rPr>
                <w:rStyle w:val="Flttexttkn"/>
                <w:b w:val="0"/>
              </w:rPr>
              <w:t>Datum</w:t>
            </w:r>
          </w:p>
        </w:tc>
      </w:tr>
      <w:tr w:rsidR="00A06C54" w:rsidTr="00A06C54">
        <w:trPr>
          <w:gridAfter w:val="2"/>
          <w:divId w:val="1940789989"/>
          <w:wAfter w:w="217" w:type="dxa"/>
          <w:trHeight w:val="621"/>
          <w:jc w:val="center"/>
        </w:trPr>
        <w:tc>
          <w:tcPr>
            <w:tcW w:w="76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A96646">
            <w:pPr>
              <w:pStyle w:val="Flttext"/>
            </w:pPr>
          </w:p>
          <w:p w:rsidR="00A06C54" w:rsidRDefault="00A06C54" w:rsidP="00687162">
            <w:pPr>
              <w:rPr>
                <w:lang w:bidi="en-US"/>
              </w:rPr>
            </w:pPr>
          </w:p>
          <w:p w:rsidR="00A06C54" w:rsidRDefault="00A06C54" w:rsidP="00687162">
            <w:pPr>
              <w:rPr>
                <w:lang w:bidi="en-US"/>
              </w:rPr>
            </w:pPr>
          </w:p>
          <w:p w:rsidR="00A06C54" w:rsidRPr="00687162" w:rsidRDefault="00A06C54" w:rsidP="00687162">
            <w:pPr>
              <w:rPr>
                <w:lang w:bidi="en-US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A96646">
            <w:pPr>
              <w:pStyle w:val="Flttext"/>
            </w:pPr>
          </w:p>
        </w:tc>
      </w:tr>
      <w:tr w:rsidR="00A06C54" w:rsidRPr="000B2D02" w:rsidTr="00A06C54">
        <w:trPr>
          <w:gridAfter w:val="2"/>
          <w:divId w:val="1940789989"/>
          <w:wAfter w:w="217" w:type="dxa"/>
          <w:trHeight w:val="810"/>
          <w:jc w:val="center"/>
        </w:trPr>
        <w:tc>
          <w:tcPr>
            <w:tcW w:w="76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06C54" w:rsidRPr="000B2D02" w:rsidRDefault="00A06C54" w:rsidP="00A96646">
            <w:pPr>
              <w:pStyle w:val="Brdtext2"/>
              <w:rPr>
                <w:sz w:val="19"/>
                <w:szCs w:val="19"/>
                <w:lang w:bidi="en-US"/>
              </w:rPr>
            </w:pPr>
            <w:proofErr w:type="spellStart"/>
            <w:r w:rsidRPr="000B2D02">
              <w:rPr>
                <w:sz w:val="19"/>
                <w:szCs w:val="19"/>
                <w:lang w:bidi="en-US"/>
              </w:rPr>
              <w:t>Vårdnadshavarens</w:t>
            </w:r>
            <w:proofErr w:type="spellEnd"/>
            <w:r w:rsidRPr="000B2D02">
              <w:rPr>
                <w:sz w:val="19"/>
                <w:szCs w:val="19"/>
                <w:lang w:bidi="en-US"/>
              </w:rPr>
              <w:t xml:space="preserve">  </w:t>
            </w:r>
            <w:proofErr w:type="spellStart"/>
            <w:r w:rsidRPr="000B2D02">
              <w:rPr>
                <w:sz w:val="19"/>
                <w:szCs w:val="19"/>
                <w:lang w:bidi="en-US"/>
              </w:rPr>
              <w:t>underskrift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</w:t>
            </w:r>
            <w:bookmarkStart w:id="7" w:name="_GoBack"/>
            <w:bookmarkEnd w:id="7"/>
            <w:r w:rsidR="00C048DF">
              <w:rPr>
                <w:sz w:val="19"/>
                <w:szCs w:val="19"/>
                <w:lang w:bidi="en-US"/>
              </w:rPr>
              <w:t>(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eller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undertecknas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vid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första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 xml:space="preserve"> </w:t>
            </w:r>
            <w:proofErr w:type="spellStart"/>
            <w:r w:rsidR="00C048DF">
              <w:rPr>
                <w:sz w:val="19"/>
                <w:szCs w:val="19"/>
                <w:lang w:bidi="en-US"/>
              </w:rPr>
              <w:t>besöket</w:t>
            </w:r>
            <w:proofErr w:type="spellEnd"/>
            <w:r w:rsidR="00C048DF">
              <w:rPr>
                <w:sz w:val="19"/>
                <w:szCs w:val="19"/>
                <w:lang w:bidi="en-US"/>
              </w:rPr>
              <w:t>)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A06C54" w:rsidRPr="000B2D02" w:rsidRDefault="00A06C54" w:rsidP="00A96646">
            <w:pPr>
              <w:pStyle w:val="Brdtext2"/>
              <w:rPr>
                <w:b/>
                <w:sz w:val="19"/>
                <w:szCs w:val="19"/>
                <w:lang w:bidi="en-US"/>
              </w:rPr>
            </w:pPr>
            <w:r w:rsidRPr="000B2D02">
              <w:rPr>
                <w:rStyle w:val="Flttexttkn"/>
                <w:b w:val="0"/>
              </w:rPr>
              <w:t>Datum</w:t>
            </w:r>
          </w:p>
        </w:tc>
      </w:tr>
      <w:tr w:rsidR="00A06C54" w:rsidTr="00A06C54">
        <w:trPr>
          <w:gridAfter w:val="3"/>
          <w:divId w:val="1940789989"/>
          <w:wAfter w:w="238" w:type="dxa"/>
          <w:trHeight w:val="288"/>
          <w:jc w:val="center"/>
        </w:trPr>
        <w:tc>
          <w:tcPr>
            <w:tcW w:w="10242" w:type="dxa"/>
            <w:gridSpan w:val="17"/>
            <w:shd w:val="clear" w:color="auto" w:fill="000000"/>
            <w:vAlign w:val="center"/>
          </w:tcPr>
          <w:p w:rsidR="00A06C54" w:rsidRDefault="00A06C54">
            <w:pPr>
              <w:pStyle w:val="Rubrik3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Barnets</w:t>
            </w:r>
            <w:proofErr w:type="spellEnd"/>
            <w:r>
              <w:rPr>
                <w:lang w:bidi="en-US"/>
              </w:rPr>
              <w:t xml:space="preserve">/elevens </w:t>
            </w:r>
            <w:proofErr w:type="spellStart"/>
            <w:r>
              <w:rPr>
                <w:lang w:bidi="en-US"/>
              </w:rPr>
              <w:t>förra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skola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får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kontaktas</w:t>
            </w:r>
            <w:proofErr w:type="spellEnd"/>
          </w:p>
        </w:tc>
      </w:tr>
      <w:tr w:rsidR="00A06C54" w:rsidTr="00A06C54">
        <w:trPr>
          <w:gridAfter w:val="3"/>
          <w:divId w:val="1940789989"/>
          <w:wAfter w:w="238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>
            <w:pPr>
              <w:pStyle w:val="Kryssruta"/>
              <w:rPr>
                <w:b/>
                <w:bCs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>
            <w:pPr>
              <w:pStyle w:val="Kryssruta"/>
              <w:rPr>
                <w:b/>
                <w:bCs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8" w:type="dxa"/>
            <w:gridSpan w:val="15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  <w:r>
              <w:rPr>
                <w:lang w:bidi="en-US"/>
              </w:rPr>
              <w:t>Ja</w:t>
            </w:r>
          </w:p>
        </w:tc>
      </w:tr>
      <w:tr w:rsidR="00A06C54" w:rsidTr="00A06C54">
        <w:trPr>
          <w:gridAfter w:val="3"/>
          <w:divId w:val="1940789989"/>
          <w:wAfter w:w="238" w:type="dxa"/>
          <w:trHeight w:val="432"/>
          <w:jc w:val="center"/>
        </w:trPr>
        <w:tc>
          <w:tcPr>
            <w:tcW w:w="488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A06C54" w:rsidRDefault="00A06C54">
            <w:pPr>
              <w:pStyle w:val="Kryssruta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138" w:type="dxa"/>
            <w:gridSpan w:val="15"/>
            <w:shd w:val="clear" w:color="auto" w:fill="auto"/>
            <w:vAlign w:val="bottom"/>
          </w:tcPr>
          <w:p w:rsidR="00A06C54" w:rsidRDefault="00A06C54">
            <w:pPr>
              <w:pStyle w:val="Brdtex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Nej</w:t>
            </w:r>
            <w:proofErr w:type="spellEnd"/>
          </w:p>
        </w:tc>
      </w:tr>
      <w:tr w:rsidR="00A06C54" w:rsidTr="00A06C54">
        <w:trPr>
          <w:gridAfter w:val="1"/>
          <w:divId w:val="1940789989"/>
          <w:wAfter w:w="34" w:type="dxa"/>
          <w:trHeight w:val="338"/>
          <w:jc w:val="center"/>
        </w:trPr>
        <w:tc>
          <w:tcPr>
            <w:tcW w:w="3223" w:type="dxa"/>
            <w:gridSpan w:val="7"/>
            <w:shd w:val="clear" w:color="auto" w:fill="auto"/>
            <w:vAlign w:val="bottom"/>
          </w:tcPr>
          <w:p w:rsidR="00A06C54" w:rsidRDefault="00A06C54" w:rsidP="00A96646">
            <w:pPr>
              <w:rPr>
                <w:sz w:val="19"/>
                <w:szCs w:val="19"/>
              </w:rPr>
            </w:pPr>
          </w:p>
          <w:p w:rsidR="00A06C54" w:rsidRDefault="00A06C54" w:rsidP="00A96646">
            <w:proofErr w:type="spellStart"/>
            <w:r>
              <w:rPr>
                <w:sz w:val="19"/>
                <w:szCs w:val="19"/>
              </w:rPr>
              <w:t>Skolans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namn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och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telefonnummer</w:t>
            </w:r>
            <w:proofErr w:type="spellEnd"/>
            <w:r>
              <w:rPr>
                <w:sz w:val="19"/>
                <w:szCs w:val="19"/>
              </w:rPr>
              <w:t>:</w:t>
            </w:r>
            <w:r>
              <w:t xml:space="preserve"> </w:t>
            </w:r>
          </w:p>
        </w:tc>
        <w:tc>
          <w:tcPr>
            <w:tcW w:w="72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6C54" w:rsidRDefault="00A06C54" w:rsidP="00A96646">
            <w:pPr>
              <w:pStyle w:val="Flttext"/>
            </w:pPr>
          </w:p>
        </w:tc>
      </w:tr>
    </w:tbl>
    <w:p w:rsidR="00DE175E" w:rsidRDefault="00DE175E" w:rsidP="00381646">
      <w:pPr>
        <w:divId w:val="1940789989"/>
      </w:pPr>
    </w:p>
    <w:sectPr w:rsidR="00DE175E" w:rsidSect="00DE175E">
      <w:headerReference w:type="default" r:id="rId8"/>
      <w:footerReference w:type="default" r:id="rId9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53" w:rsidRDefault="00A62B53" w:rsidP="00652926">
      <w:r>
        <w:separator/>
      </w:r>
    </w:p>
  </w:endnote>
  <w:endnote w:type="continuationSeparator" w:id="0">
    <w:p w:rsidR="00A62B53" w:rsidRDefault="00A62B53" w:rsidP="0065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12" w:rsidRPr="00F74B12" w:rsidRDefault="00F74B12" w:rsidP="00F74B12">
    <w:pPr>
      <w:pStyle w:val="Sidfot"/>
      <w:jc w:val="center"/>
    </w:pPr>
    <w:proofErr w:type="spellStart"/>
    <w:r w:rsidRPr="00F74B12">
      <w:t>Fyll</w:t>
    </w:r>
    <w:proofErr w:type="spellEnd"/>
    <w:r w:rsidRPr="00F74B12">
      <w:t xml:space="preserve"> </w:t>
    </w:r>
    <w:proofErr w:type="spellStart"/>
    <w:r w:rsidRPr="00F74B12">
      <w:t>i</w:t>
    </w:r>
    <w:proofErr w:type="spellEnd"/>
    <w:r w:rsidRPr="00F74B12">
      <w:t xml:space="preserve"> </w:t>
    </w:r>
    <w:proofErr w:type="spellStart"/>
    <w:r w:rsidRPr="00F74B12">
      <w:t>blanketten</w:t>
    </w:r>
    <w:proofErr w:type="spellEnd"/>
    <w:r w:rsidRPr="00F74B12">
      <w:t xml:space="preserve"> </w:t>
    </w:r>
    <w:proofErr w:type="spellStart"/>
    <w:r>
      <w:t>och</w:t>
    </w:r>
    <w:proofErr w:type="spellEnd"/>
    <w:r>
      <w:t xml:space="preserve"> </w:t>
    </w:r>
    <w:proofErr w:type="spellStart"/>
    <w:r>
      <w:t>skicka</w:t>
    </w:r>
    <w:proofErr w:type="spellEnd"/>
    <w:r>
      <w:t xml:space="preserve"> den </w:t>
    </w:r>
    <w:proofErr w:type="spellStart"/>
    <w:r>
      <w:t>som</w:t>
    </w:r>
    <w:proofErr w:type="spellEnd"/>
    <w:r>
      <w:t xml:space="preserve"> </w:t>
    </w:r>
    <w:proofErr w:type="spellStart"/>
    <w:r>
      <w:t>bilaga</w:t>
    </w:r>
    <w:proofErr w:type="spellEnd"/>
    <w:r>
      <w:t xml:space="preserve"> till </w:t>
    </w:r>
    <w:proofErr w:type="gramStart"/>
    <w:r>
      <w:t>exp@</w:t>
    </w:r>
    <w:r w:rsidRPr="00F74B12">
      <w:t>sv</w:t>
    </w:r>
    <w:r>
      <w:t xml:space="preserve">erigefinskaskolan.com  </w:t>
    </w:r>
    <w:r w:rsidRPr="00F74B12">
      <w:t>Tack</w:t>
    </w:r>
    <w:proofErr w:type="gramEnd"/>
    <w:r w:rsidRPr="00F74B12">
      <w:t xml:space="preserve">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53" w:rsidRDefault="00A62B53" w:rsidP="00652926">
      <w:r>
        <w:separator/>
      </w:r>
    </w:p>
  </w:footnote>
  <w:footnote w:type="continuationSeparator" w:id="0">
    <w:p w:rsidR="00A62B53" w:rsidRDefault="00A62B53" w:rsidP="0065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26" w:rsidRDefault="00652926">
    <w:pPr>
      <w:pStyle w:val="Sidhuvud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E723AC" wp14:editId="1450571A">
          <wp:simplePos x="0" y="0"/>
          <wp:positionH relativeFrom="column">
            <wp:posOffset>-428625</wp:posOffset>
          </wp:positionH>
          <wp:positionV relativeFrom="paragraph">
            <wp:posOffset>-304800</wp:posOffset>
          </wp:positionV>
          <wp:extent cx="1295400" cy="1107546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0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6"/>
    <w:rsid w:val="000B2D02"/>
    <w:rsid w:val="000D0D3A"/>
    <w:rsid w:val="00125E85"/>
    <w:rsid w:val="00153673"/>
    <w:rsid w:val="001813B3"/>
    <w:rsid w:val="00381646"/>
    <w:rsid w:val="004E42EA"/>
    <w:rsid w:val="00562D7D"/>
    <w:rsid w:val="00652926"/>
    <w:rsid w:val="00687162"/>
    <w:rsid w:val="0079114E"/>
    <w:rsid w:val="00925613"/>
    <w:rsid w:val="00A06C54"/>
    <w:rsid w:val="00A477D6"/>
    <w:rsid w:val="00A62B53"/>
    <w:rsid w:val="00B946F1"/>
    <w:rsid w:val="00BC3A13"/>
    <w:rsid w:val="00C048DF"/>
    <w:rsid w:val="00C67A5D"/>
    <w:rsid w:val="00C8223B"/>
    <w:rsid w:val="00CF240B"/>
    <w:rsid w:val="00D03D11"/>
    <w:rsid w:val="00D33350"/>
    <w:rsid w:val="00D71767"/>
    <w:rsid w:val="00DE175E"/>
    <w:rsid w:val="00E40B2C"/>
    <w:rsid w:val="00EF2EA9"/>
    <w:rsid w:val="00F74B12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rPr>
      <w:sz w:val="19"/>
      <w:szCs w:val="19"/>
    </w:rPr>
  </w:style>
  <w:style w:type="paragraph" w:styleId="Brd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rdtext3">
    <w:name w:val="Body Text 3"/>
    <w:basedOn w:val="Normal"/>
    <w:pPr>
      <w:jc w:val="center"/>
    </w:pPr>
    <w:rPr>
      <w:sz w:val="16"/>
      <w:szCs w:val="16"/>
    </w:rPr>
  </w:style>
  <w:style w:type="paragraph" w:customStyle="1" w:styleId="Kryssruta">
    <w:name w:val="Kryssruta"/>
    <w:basedOn w:val="Normal"/>
    <w:next w:val="Normal"/>
    <w:pPr>
      <w:jc w:val="center"/>
    </w:pPr>
    <w:rPr>
      <w:sz w:val="19"/>
      <w:szCs w:val="19"/>
      <w:lang w:bidi="en-US"/>
    </w:rPr>
  </w:style>
  <w:style w:type="paragraph" w:styleId="Ballongtext">
    <w:name w:val="Balloon Text"/>
    <w:basedOn w:val="Normal"/>
    <w:link w:val="BallongtextChar"/>
    <w:rsid w:val="00652926"/>
    <w:rPr>
      <w:rFonts w:ascii="Tahoma" w:hAnsi="Tahoma" w:cs="Tahoma"/>
      <w:sz w:val="16"/>
      <w:szCs w:val="16"/>
    </w:rPr>
  </w:style>
  <w:style w:type="paragraph" w:customStyle="1" w:styleId="Flttext">
    <w:name w:val="Fälttext"/>
    <w:basedOn w:val="Brdtext"/>
    <w:next w:val="Normal"/>
    <w:rPr>
      <w:b/>
      <w:lang w:bidi="en-US"/>
    </w:rPr>
  </w:style>
  <w:style w:type="paragraph" w:customStyle="1" w:styleId="Brdtext4">
    <w:name w:val="Brödtext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Tkn">
    <w:name w:val="Tkn"/>
    <w:basedOn w:val="Standardstycketeckensnitt"/>
    <w:rPr>
      <w:rFonts w:ascii="Arial" w:hAnsi="Arial" w:cs="Arial" w:hint="default"/>
      <w:sz w:val="19"/>
      <w:szCs w:val="19"/>
      <w:lang w:val="en-US" w:eastAsia="en-US" w:bidi="en-US"/>
    </w:rPr>
  </w:style>
  <w:style w:type="character" w:customStyle="1" w:styleId="BallongtextChar">
    <w:name w:val="Ballongtext Char"/>
    <w:basedOn w:val="Standardstycketeckensnitt"/>
    <w:link w:val="Ballongtext"/>
    <w:rsid w:val="00652926"/>
    <w:rPr>
      <w:rFonts w:ascii="Tahoma" w:hAnsi="Tahoma" w:cs="Tahoma"/>
      <w:sz w:val="16"/>
      <w:szCs w:val="16"/>
      <w:lang w:val="en-US" w:eastAsia="en-US"/>
    </w:rPr>
  </w:style>
  <w:style w:type="character" w:customStyle="1" w:styleId="Flttexttkn">
    <w:name w:val="Fälttexttkn"/>
    <w:basedOn w:val="Tkn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styleId="Sidhuvud">
    <w:name w:val="header"/>
    <w:basedOn w:val="Normal"/>
    <w:link w:val="SidhuvudChar"/>
    <w:rsid w:val="00652926"/>
    <w:pPr>
      <w:tabs>
        <w:tab w:val="center" w:pos="4536"/>
        <w:tab w:val="right" w:pos="9072"/>
      </w:tabs>
    </w:pPr>
    <w:rPr>
      <w:rFonts w:ascii="Times New Roman" w:hAnsi="Times New Roman" w:cs="Times New Roman"/>
      <w:color w:val="00000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652926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6529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2926"/>
    <w:rPr>
      <w:rFonts w:ascii="Arial" w:hAnsi="Arial" w:cs="Arial"/>
      <w:sz w:val="24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9256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Rubrik2">
    <w:name w:val="heading 2"/>
    <w:basedOn w:val="Normal"/>
    <w:next w:val="Normal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dtextChar">
    <w:name w:val="Brödtext Char"/>
    <w:link w:val="Brdtext"/>
  </w:style>
  <w:style w:type="paragraph" w:styleId="Brdtext">
    <w:name w:val="Body Text"/>
    <w:basedOn w:val="Normal"/>
    <w:link w:val="BrdtextChar"/>
    <w:rPr>
      <w:sz w:val="19"/>
      <w:szCs w:val="19"/>
    </w:rPr>
  </w:style>
  <w:style w:type="paragraph" w:styleId="Brd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rdtext3">
    <w:name w:val="Body Text 3"/>
    <w:basedOn w:val="Normal"/>
    <w:pPr>
      <w:jc w:val="center"/>
    </w:pPr>
    <w:rPr>
      <w:sz w:val="16"/>
      <w:szCs w:val="16"/>
    </w:rPr>
  </w:style>
  <w:style w:type="paragraph" w:customStyle="1" w:styleId="Kryssruta">
    <w:name w:val="Kryssruta"/>
    <w:basedOn w:val="Normal"/>
    <w:next w:val="Normal"/>
    <w:pPr>
      <w:jc w:val="center"/>
    </w:pPr>
    <w:rPr>
      <w:sz w:val="19"/>
      <w:szCs w:val="19"/>
      <w:lang w:bidi="en-US"/>
    </w:rPr>
  </w:style>
  <w:style w:type="paragraph" w:styleId="Ballongtext">
    <w:name w:val="Balloon Text"/>
    <w:basedOn w:val="Normal"/>
    <w:link w:val="BallongtextChar"/>
    <w:rsid w:val="00652926"/>
    <w:rPr>
      <w:rFonts w:ascii="Tahoma" w:hAnsi="Tahoma" w:cs="Tahoma"/>
      <w:sz w:val="16"/>
      <w:szCs w:val="16"/>
    </w:rPr>
  </w:style>
  <w:style w:type="paragraph" w:customStyle="1" w:styleId="Flttext">
    <w:name w:val="Fälttext"/>
    <w:basedOn w:val="Brdtext"/>
    <w:next w:val="Normal"/>
    <w:rPr>
      <w:b/>
      <w:lang w:bidi="en-US"/>
    </w:rPr>
  </w:style>
  <w:style w:type="paragraph" w:customStyle="1" w:styleId="Brdtext4">
    <w:name w:val="Brödtext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Tkn">
    <w:name w:val="Tkn"/>
    <w:basedOn w:val="Standardstycketeckensnitt"/>
    <w:rPr>
      <w:rFonts w:ascii="Arial" w:hAnsi="Arial" w:cs="Arial" w:hint="default"/>
      <w:sz w:val="19"/>
      <w:szCs w:val="19"/>
      <w:lang w:val="en-US" w:eastAsia="en-US" w:bidi="en-US"/>
    </w:rPr>
  </w:style>
  <w:style w:type="character" w:customStyle="1" w:styleId="BallongtextChar">
    <w:name w:val="Ballongtext Char"/>
    <w:basedOn w:val="Standardstycketeckensnitt"/>
    <w:link w:val="Ballongtext"/>
    <w:rsid w:val="00652926"/>
    <w:rPr>
      <w:rFonts w:ascii="Tahoma" w:hAnsi="Tahoma" w:cs="Tahoma"/>
      <w:sz w:val="16"/>
      <w:szCs w:val="16"/>
      <w:lang w:val="en-US" w:eastAsia="en-US"/>
    </w:rPr>
  </w:style>
  <w:style w:type="character" w:customStyle="1" w:styleId="Flttexttkn">
    <w:name w:val="Fälttexttkn"/>
    <w:basedOn w:val="Tkn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styleId="Sidhuvud">
    <w:name w:val="header"/>
    <w:basedOn w:val="Normal"/>
    <w:link w:val="SidhuvudChar"/>
    <w:rsid w:val="00652926"/>
    <w:pPr>
      <w:tabs>
        <w:tab w:val="center" w:pos="4536"/>
        <w:tab w:val="right" w:pos="9072"/>
      </w:tabs>
    </w:pPr>
    <w:rPr>
      <w:rFonts w:ascii="Times New Roman" w:hAnsi="Times New Roman" w:cs="Times New Roman"/>
      <w:color w:val="00000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652926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6529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2926"/>
    <w:rPr>
      <w:rFonts w:ascii="Arial" w:hAnsi="Arial" w:cs="Arial"/>
      <w:sz w:val="24"/>
      <w:szCs w:val="24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925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\AppData\Roaming\Microsoft\Mallar\Formul&#228;r%20f&#246;r%20fr&#229;nvarobeg&#228;r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5CF5-8874-4657-8F94-A54AF27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frånvarobegäran</Template>
  <TotalTime>31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Wiklund</dc:creator>
  <cp:lastModifiedBy>Johanna Wiklund</cp:lastModifiedBy>
  <cp:revision>21</cp:revision>
  <cp:lastPrinted>2016-05-04T12:22:00Z</cp:lastPrinted>
  <dcterms:created xsi:type="dcterms:W3CDTF">2016-04-28T11:57:00Z</dcterms:created>
  <dcterms:modified xsi:type="dcterms:W3CDTF">2016-05-04T12:37:00Z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TC061075401053</vt:lpwstr>
  </property>
</Properties>
</file>